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6E" w:rsidRPr="009D0E2D" w:rsidRDefault="003B276E" w:rsidP="003B276E">
      <w:pPr>
        <w:autoSpaceDE w:val="0"/>
        <w:autoSpaceDN w:val="0"/>
        <w:jc w:val="right"/>
        <w:rPr>
          <w:rFonts w:eastAsia="Times New Roman"/>
          <w:sz w:val="32"/>
          <w:szCs w:val="32"/>
        </w:rPr>
      </w:pPr>
      <w:r w:rsidRPr="009D0E2D">
        <w:rPr>
          <w:rFonts w:eastAsia="Times New Roman"/>
          <w:sz w:val="32"/>
          <w:szCs w:val="32"/>
        </w:rPr>
        <w:t>Appendix 3</w:t>
      </w:r>
    </w:p>
    <w:p w:rsidR="003B276E" w:rsidRPr="009D0E2D" w:rsidRDefault="003B276E" w:rsidP="003B276E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9D0E2D">
        <w:rPr>
          <w:rFonts w:eastAsia="Times New Roman"/>
          <w:sz w:val="28"/>
          <w:szCs w:val="28"/>
        </w:rPr>
        <w:t>Illustrative Master Plan</w:t>
      </w:r>
    </w:p>
    <w:p w:rsidR="003B276E" w:rsidRPr="009D0E2D" w:rsidRDefault="003B276E" w:rsidP="003B276E">
      <w:pPr>
        <w:autoSpaceDE w:val="0"/>
        <w:autoSpaceDN w:val="0"/>
        <w:rPr>
          <w:rFonts w:eastAsia="Times New Roman"/>
        </w:rPr>
      </w:pPr>
    </w:p>
    <w:p w:rsidR="003B276E" w:rsidRPr="009D0E2D" w:rsidRDefault="003B276E" w:rsidP="003B276E">
      <w:pPr>
        <w:autoSpaceDE w:val="0"/>
        <w:autoSpaceDN w:val="0"/>
        <w:jc w:val="center"/>
        <w:rPr>
          <w:rFonts w:eastAsia="Times New Roman"/>
        </w:rPr>
      </w:pPr>
      <w:r w:rsidRPr="009D0E2D">
        <w:rPr>
          <w:rFonts w:eastAsia="Times New Roman"/>
          <w:noProof/>
          <w:lang w:eastAsia="en-GB"/>
        </w:rPr>
        <w:drawing>
          <wp:inline distT="0" distB="0" distL="0" distR="0" wp14:anchorId="084356DC" wp14:editId="1A67E128">
            <wp:extent cx="5274041" cy="754911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82353" cy="756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C6" w:rsidRPr="008A22C6" w:rsidRDefault="008A22C6" w:rsidP="004567E1">
      <w:pPr>
        <w:spacing w:after="200" w:line="276" w:lineRule="auto"/>
      </w:pPr>
      <w:bookmarkStart w:id="0" w:name="_GoBack"/>
      <w:bookmarkEnd w:id="0"/>
    </w:p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6E"/>
    <w:rsid w:val="000B4310"/>
    <w:rsid w:val="003B276E"/>
    <w:rsid w:val="004000D7"/>
    <w:rsid w:val="004567E1"/>
    <w:rsid w:val="00504E43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A807-22AF-47CE-BDC1-0D2568C1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98495FAB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catherine.phythian</dc:creator>
  <cp:lastModifiedBy>catherine.phythian</cp:lastModifiedBy>
  <cp:revision>2</cp:revision>
  <dcterms:created xsi:type="dcterms:W3CDTF">2016-03-29T10:32:00Z</dcterms:created>
  <dcterms:modified xsi:type="dcterms:W3CDTF">2016-03-29T10:36:00Z</dcterms:modified>
</cp:coreProperties>
</file>